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BA2" w:rsidRPr="00D534BC" w:rsidRDefault="00283BA2" w:rsidP="004A03DB">
      <w:pPr>
        <w:spacing w:after="0"/>
        <w:jc w:val="center"/>
        <w:outlineLvl w:val="0"/>
        <w:rPr>
          <w:rFonts w:ascii="Tw Cen MT" w:hAnsi="Tw Cen MT"/>
          <w:b/>
        </w:rPr>
      </w:pPr>
      <w:r w:rsidRPr="00D534BC">
        <w:rPr>
          <w:rFonts w:ascii="Tw Cen MT" w:hAnsi="Tw Cen MT"/>
          <w:b/>
        </w:rPr>
        <w:t>Wykaz dokumentów przedkładanych w ramach rekrutacji</w:t>
      </w:r>
    </w:p>
    <w:p w:rsidR="00283BA2" w:rsidRPr="00D534BC" w:rsidRDefault="00283BA2" w:rsidP="004A03DB">
      <w:pPr>
        <w:spacing w:after="0"/>
        <w:jc w:val="center"/>
        <w:outlineLvl w:val="0"/>
        <w:rPr>
          <w:rFonts w:ascii="Tw Cen MT" w:hAnsi="Tw Cen MT"/>
          <w:b/>
        </w:rPr>
      </w:pPr>
      <w:r w:rsidRPr="00D534BC">
        <w:rPr>
          <w:rFonts w:ascii="Tw Cen MT" w:hAnsi="Tw Cen MT"/>
          <w:b/>
        </w:rPr>
        <w:t>formy dokumentowania</w:t>
      </w:r>
    </w:p>
    <w:p w:rsidR="00283BA2" w:rsidRPr="000110D1" w:rsidRDefault="00283BA2" w:rsidP="000D227C">
      <w:pPr>
        <w:spacing w:after="0"/>
        <w:jc w:val="center"/>
        <w:rPr>
          <w:rFonts w:ascii="Tw Cen MT" w:hAnsi="Tw Cen MT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38"/>
        <w:gridCol w:w="690"/>
        <w:gridCol w:w="900"/>
        <w:gridCol w:w="900"/>
        <w:gridCol w:w="720"/>
        <w:gridCol w:w="1215"/>
        <w:gridCol w:w="1125"/>
        <w:gridCol w:w="621"/>
      </w:tblGrid>
      <w:tr w:rsidR="00283BA2" w:rsidRPr="000110D1" w:rsidTr="00222FA1">
        <w:trPr>
          <w:cantSplit/>
          <w:trHeight w:val="3188"/>
          <w:tblHeader/>
        </w:trPr>
        <w:tc>
          <w:tcPr>
            <w:tcW w:w="9138" w:type="dxa"/>
            <w:vAlign w:val="center"/>
          </w:tcPr>
          <w:p w:rsidR="00283BA2" w:rsidRPr="00872703" w:rsidRDefault="00283BA2" w:rsidP="00872703">
            <w:pPr>
              <w:spacing w:after="0" w:line="240" w:lineRule="auto"/>
              <w:jc w:val="center"/>
              <w:rPr>
                <w:rFonts w:ascii="Tw Cen MT" w:hAnsi="Tw Cen MT"/>
                <w:szCs w:val="24"/>
              </w:rPr>
            </w:pPr>
            <w:r w:rsidRPr="00872703">
              <w:rPr>
                <w:rFonts w:ascii="Tw Cen MT" w:hAnsi="Tw Cen MT"/>
                <w:szCs w:val="24"/>
              </w:rPr>
              <w:t>Rodzaj dokumentu</w:t>
            </w:r>
          </w:p>
        </w:tc>
        <w:tc>
          <w:tcPr>
            <w:tcW w:w="690" w:type="dxa"/>
            <w:textDirection w:val="btLr"/>
            <w:vAlign w:val="center"/>
          </w:tcPr>
          <w:p w:rsidR="00283BA2" w:rsidRPr="00872703" w:rsidRDefault="00283BA2" w:rsidP="00872703">
            <w:pPr>
              <w:spacing w:after="0" w:line="240" w:lineRule="auto"/>
              <w:ind w:left="113" w:right="113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872703">
              <w:rPr>
                <w:rFonts w:ascii="Tw Cen MT" w:hAnsi="Tw Cen MT"/>
                <w:b/>
                <w:sz w:val="20"/>
                <w:szCs w:val="20"/>
              </w:rPr>
              <w:t>oryginał</w:t>
            </w:r>
          </w:p>
        </w:tc>
        <w:tc>
          <w:tcPr>
            <w:tcW w:w="900" w:type="dxa"/>
            <w:textDirection w:val="btLr"/>
            <w:vAlign w:val="center"/>
          </w:tcPr>
          <w:p w:rsidR="00283BA2" w:rsidRPr="00872703" w:rsidRDefault="00283BA2" w:rsidP="00872703">
            <w:pPr>
              <w:spacing w:after="0" w:line="240" w:lineRule="auto"/>
              <w:ind w:left="113" w:right="113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872703">
              <w:rPr>
                <w:rFonts w:ascii="Tw Cen MT" w:hAnsi="Tw Cen MT"/>
                <w:b/>
                <w:sz w:val="20"/>
                <w:szCs w:val="20"/>
              </w:rPr>
              <w:t>notarialnie poświadczona kopia</w:t>
            </w:r>
          </w:p>
        </w:tc>
        <w:tc>
          <w:tcPr>
            <w:tcW w:w="900" w:type="dxa"/>
            <w:textDirection w:val="btLr"/>
            <w:vAlign w:val="center"/>
          </w:tcPr>
          <w:p w:rsidR="00283BA2" w:rsidRPr="00872703" w:rsidRDefault="00283BA2" w:rsidP="00872703">
            <w:pPr>
              <w:spacing w:after="0" w:line="240" w:lineRule="auto"/>
              <w:ind w:left="113" w:right="113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872703">
              <w:rPr>
                <w:rFonts w:ascii="Tw Cen MT" w:hAnsi="Tw Cen MT"/>
                <w:b/>
                <w:sz w:val="20"/>
                <w:szCs w:val="20"/>
              </w:rPr>
              <w:t xml:space="preserve">urzędowe poświadczenie </w:t>
            </w:r>
          </w:p>
          <w:p w:rsidR="00283BA2" w:rsidRPr="00872703" w:rsidRDefault="00283BA2" w:rsidP="00872703">
            <w:pPr>
              <w:spacing w:after="0" w:line="240" w:lineRule="auto"/>
              <w:ind w:left="113" w:right="113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872703">
              <w:rPr>
                <w:rFonts w:ascii="Tw Cen MT" w:hAnsi="Tw Cen MT"/>
                <w:b/>
                <w:sz w:val="20"/>
                <w:szCs w:val="20"/>
              </w:rPr>
              <w:t>(art. 76a § 1 kpa),</w:t>
            </w:r>
          </w:p>
          <w:p w:rsidR="00283BA2" w:rsidRPr="00872703" w:rsidRDefault="00283BA2" w:rsidP="00872703">
            <w:pPr>
              <w:spacing w:after="0" w:line="240" w:lineRule="auto"/>
              <w:ind w:left="113" w:right="113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720" w:type="dxa"/>
            <w:textDirection w:val="btLr"/>
            <w:vAlign w:val="center"/>
          </w:tcPr>
          <w:p w:rsidR="00283BA2" w:rsidRPr="00872703" w:rsidRDefault="00283BA2" w:rsidP="00872703">
            <w:pPr>
              <w:spacing w:after="0" w:line="240" w:lineRule="auto"/>
              <w:ind w:left="113" w:right="113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872703">
              <w:rPr>
                <w:rFonts w:ascii="Tw Cen MT" w:hAnsi="Tw Cen MT"/>
                <w:b/>
                <w:sz w:val="20"/>
                <w:szCs w:val="20"/>
              </w:rPr>
              <w:t>wyciąg z dokumentu</w:t>
            </w:r>
          </w:p>
        </w:tc>
        <w:tc>
          <w:tcPr>
            <w:tcW w:w="1215" w:type="dxa"/>
            <w:textDirection w:val="btLr"/>
            <w:vAlign w:val="center"/>
          </w:tcPr>
          <w:p w:rsidR="00283BA2" w:rsidRPr="00872703" w:rsidRDefault="00283BA2" w:rsidP="00872703">
            <w:pPr>
              <w:spacing w:after="0" w:line="240" w:lineRule="auto"/>
              <w:ind w:left="113" w:right="113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872703">
              <w:rPr>
                <w:rFonts w:ascii="Tw Cen MT" w:hAnsi="Tw Cen MT"/>
                <w:b/>
                <w:sz w:val="20"/>
                <w:szCs w:val="20"/>
              </w:rPr>
              <w:t>kopia poświadczona za zgodność z oryginałem przez dyrektora szkoły, którą kandydat ukończył</w:t>
            </w:r>
          </w:p>
        </w:tc>
        <w:tc>
          <w:tcPr>
            <w:tcW w:w="1125" w:type="dxa"/>
            <w:textDirection w:val="btLr"/>
            <w:vAlign w:val="center"/>
          </w:tcPr>
          <w:p w:rsidR="00283BA2" w:rsidRPr="00872703" w:rsidRDefault="00283BA2" w:rsidP="00872703">
            <w:pPr>
              <w:spacing w:after="0" w:line="240" w:lineRule="auto"/>
              <w:ind w:left="113" w:right="113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872703">
              <w:rPr>
                <w:rFonts w:ascii="Tw Cen MT" w:hAnsi="Tw Cen MT"/>
                <w:b/>
                <w:sz w:val="20"/>
                <w:szCs w:val="20"/>
              </w:rPr>
              <w:t>kopia poświadczona za zgodność z oryginałem przez rodzica kandydata lub pełnoletniego kandydata.</w:t>
            </w:r>
          </w:p>
        </w:tc>
        <w:tc>
          <w:tcPr>
            <w:tcW w:w="621" w:type="dxa"/>
            <w:textDirection w:val="btLr"/>
            <w:vAlign w:val="center"/>
          </w:tcPr>
          <w:p w:rsidR="00283BA2" w:rsidRPr="00872703" w:rsidRDefault="00283BA2" w:rsidP="00872703">
            <w:pPr>
              <w:spacing w:after="0" w:line="240" w:lineRule="auto"/>
              <w:ind w:left="113" w:right="113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872703">
              <w:rPr>
                <w:rFonts w:ascii="Tw Cen MT" w:hAnsi="Tw Cen MT"/>
                <w:b/>
                <w:sz w:val="20"/>
                <w:szCs w:val="20"/>
              </w:rPr>
              <w:t>oświadczenie</w:t>
            </w:r>
          </w:p>
        </w:tc>
      </w:tr>
      <w:tr w:rsidR="00283BA2" w:rsidRPr="000110D1" w:rsidTr="00222FA1">
        <w:trPr>
          <w:cantSplit/>
          <w:trHeight w:val="680"/>
        </w:trPr>
        <w:tc>
          <w:tcPr>
            <w:tcW w:w="9138" w:type="dxa"/>
            <w:vAlign w:val="center"/>
          </w:tcPr>
          <w:p w:rsidR="00283BA2" w:rsidRPr="00222FA1" w:rsidRDefault="00283BA2" w:rsidP="00A7546E">
            <w:pPr>
              <w:pStyle w:val="Quote"/>
              <w:jc w:val="both"/>
              <w:rPr>
                <w:rFonts w:ascii="Times New Roman" w:hAnsi="Times New Roman"/>
                <w:i w:val="0"/>
                <w:lang w:eastAsia="pl-PL"/>
              </w:rPr>
            </w:pPr>
            <w:r w:rsidRPr="00222FA1">
              <w:rPr>
                <w:rFonts w:ascii="Times New Roman" w:hAnsi="Times New Roman"/>
                <w:i w:val="0"/>
              </w:rPr>
              <w:t xml:space="preserve">oświadczenie o wielodzietności rodziny kandydata- </w:t>
            </w:r>
            <w:r w:rsidRPr="00222FA1">
              <w:rPr>
                <w:rFonts w:ascii="Times New Roman" w:hAnsi="Times New Roman"/>
                <w:i w:val="0"/>
                <w:lang w:eastAsia="pl-PL"/>
              </w:rPr>
              <w:t>samotne wychowywanie kandydata w rodzinie</w:t>
            </w:r>
            <w:r w:rsidRPr="00222FA1">
              <w:rPr>
                <w:rFonts w:ascii="Times New Roman" w:hAnsi="Times New Roman"/>
                <w:lang w:eastAsia="pl-PL"/>
              </w:rPr>
              <w:t>;</w:t>
            </w:r>
          </w:p>
        </w:tc>
        <w:tc>
          <w:tcPr>
            <w:tcW w:w="690" w:type="dxa"/>
            <w:vAlign w:val="center"/>
          </w:tcPr>
          <w:p w:rsidR="00283BA2" w:rsidRPr="00872703" w:rsidRDefault="00283BA2" w:rsidP="00872703">
            <w:pPr>
              <w:spacing w:after="0" w:line="240" w:lineRule="auto"/>
              <w:jc w:val="center"/>
              <w:rPr>
                <w:rFonts w:ascii="Tw Cen MT" w:hAnsi="Tw Cen MT"/>
                <w:b/>
              </w:rPr>
            </w:pPr>
          </w:p>
        </w:tc>
        <w:tc>
          <w:tcPr>
            <w:tcW w:w="900" w:type="dxa"/>
            <w:vAlign w:val="center"/>
          </w:tcPr>
          <w:p w:rsidR="00283BA2" w:rsidRPr="00872703" w:rsidRDefault="00283BA2" w:rsidP="00872703">
            <w:pPr>
              <w:spacing w:after="0" w:line="240" w:lineRule="auto"/>
              <w:jc w:val="center"/>
              <w:rPr>
                <w:rFonts w:ascii="Tw Cen MT" w:hAnsi="Tw Cen MT"/>
                <w:b/>
              </w:rPr>
            </w:pPr>
          </w:p>
        </w:tc>
        <w:tc>
          <w:tcPr>
            <w:tcW w:w="900" w:type="dxa"/>
            <w:vAlign w:val="center"/>
          </w:tcPr>
          <w:p w:rsidR="00283BA2" w:rsidRPr="00872703" w:rsidRDefault="00283BA2" w:rsidP="00872703">
            <w:pPr>
              <w:spacing w:after="0" w:line="240" w:lineRule="auto"/>
              <w:jc w:val="center"/>
              <w:rPr>
                <w:rFonts w:ascii="Tw Cen MT" w:hAnsi="Tw Cen MT"/>
                <w:b/>
              </w:rPr>
            </w:pPr>
          </w:p>
        </w:tc>
        <w:tc>
          <w:tcPr>
            <w:tcW w:w="720" w:type="dxa"/>
            <w:vAlign w:val="center"/>
          </w:tcPr>
          <w:p w:rsidR="00283BA2" w:rsidRPr="00872703" w:rsidRDefault="00283BA2" w:rsidP="00872703">
            <w:pPr>
              <w:spacing w:after="0" w:line="240" w:lineRule="auto"/>
              <w:jc w:val="center"/>
              <w:rPr>
                <w:rFonts w:ascii="Tw Cen MT" w:hAnsi="Tw Cen MT"/>
                <w:b/>
              </w:rPr>
            </w:pPr>
          </w:p>
        </w:tc>
        <w:tc>
          <w:tcPr>
            <w:tcW w:w="1215" w:type="dxa"/>
            <w:vAlign w:val="center"/>
          </w:tcPr>
          <w:p w:rsidR="00283BA2" w:rsidRPr="00872703" w:rsidRDefault="00283BA2" w:rsidP="00872703">
            <w:pPr>
              <w:spacing w:after="0" w:line="240" w:lineRule="auto"/>
              <w:jc w:val="center"/>
              <w:rPr>
                <w:rFonts w:ascii="Tw Cen MT" w:hAnsi="Tw Cen MT"/>
                <w:b/>
              </w:rPr>
            </w:pPr>
          </w:p>
        </w:tc>
        <w:tc>
          <w:tcPr>
            <w:tcW w:w="1125" w:type="dxa"/>
            <w:vAlign w:val="center"/>
          </w:tcPr>
          <w:p w:rsidR="00283BA2" w:rsidRPr="00872703" w:rsidRDefault="00283BA2" w:rsidP="00872703">
            <w:pPr>
              <w:spacing w:after="0" w:line="240" w:lineRule="auto"/>
              <w:jc w:val="center"/>
              <w:rPr>
                <w:rFonts w:ascii="Tw Cen MT" w:hAnsi="Tw Cen MT"/>
                <w:b/>
              </w:rPr>
            </w:pPr>
          </w:p>
        </w:tc>
        <w:tc>
          <w:tcPr>
            <w:tcW w:w="621" w:type="dxa"/>
            <w:vAlign w:val="center"/>
          </w:tcPr>
          <w:p w:rsidR="00283BA2" w:rsidRPr="00872703" w:rsidRDefault="00283BA2" w:rsidP="00872703">
            <w:pPr>
              <w:spacing w:after="0" w:line="240" w:lineRule="auto"/>
              <w:jc w:val="center"/>
              <w:rPr>
                <w:rFonts w:ascii="Tw Cen MT" w:hAnsi="Tw Cen MT"/>
                <w:b/>
              </w:rPr>
            </w:pPr>
            <w:r w:rsidRPr="00872703">
              <w:rPr>
                <w:rFonts w:ascii="Tw Cen MT" w:hAnsi="Tw Cen MT"/>
                <w:b/>
              </w:rPr>
              <w:t>X</w:t>
            </w:r>
          </w:p>
        </w:tc>
      </w:tr>
      <w:tr w:rsidR="00283BA2" w:rsidRPr="000110D1" w:rsidTr="00222FA1">
        <w:trPr>
          <w:cantSplit/>
          <w:trHeight w:val="1134"/>
        </w:trPr>
        <w:tc>
          <w:tcPr>
            <w:tcW w:w="9138" w:type="dxa"/>
            <w:vAlign w:val="center"/>
          </w:tcPr>
          <w:p w:rsidR="00283BA2" w:rsidRPr="00222FA1" w:rsidRDefault="00283BA2" w:rsidP="00872703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22FA1">
              <w:rPr>
                <w:rFonts w:ascii="Times New Roman" w:hAnsi="Times New Roman"/>
                <w:sz w:val="22"/>
                <w:szCs w:val="22"/>
              </w:rPr>
              <w:t>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(Dz. U. z 2011 r. Nr 127, poz. 721, z późn. zm.)</w:t>
            </w:r>
          </w:p>
        </w:tc>
        <w:tc>
          <w:tcPr>
            <w:tcW w:w="690" w:type="dxa"/>
            <w:vAlign w:val="center"/>
          </w:tcPr>
          <w:p w:rsidR="00283BA2" w:rsidRPr="00A7546E" w:rsidRDefault="00283BA2" w:rsidP="00872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546E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:rsidR="00283BA2" w:rsidRPr="00A7546E" w:rsidRDefault="00283BA2" w:rsidP="00872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546E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:rsidR="00283BA2" w:rsidRPr="00A7546E" w:rsidRDefault="00283BA2" w:rsidP="00872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546E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:rsidR="00283BA2" w:rsidRPr="00A7546E" w:rsidRDefault="00283BA2" w:rsidP="00872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546E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215" w:type="dxa"/>
            <w:vAlign w:val="center"/>
          </w:tcPr>
          <w:p w:rsidR="00283BA2" w:rsidRPr="00A7546E" w:rsidRDefault="00283BA2" w:rsidP="00872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283BA2" w:rsidRPr="00872703" w:rsidRDefault="00283BA2" w:rsidP="00872703">
            <w:pPr>
              <w:spacing w:after="0" w:line="240" w:lineRule="auto"/>
              <w:jc w:val="center"/>
              <w:rPr>
                <w:rFonts w:ascii="Tw Cen MT" w:hAnsi="Tw Cen MT"/>
                <w:b/>
              </w:rPr>
            </w:pPr>
            <w:r w:rsidRPr="00872703">
              <w:rPr>
                <w:rFonts w:ascii="Tw Cen MT" w:hAnsi="Tw Cen MT"/>
                <w:b/>
              </w:rPr>
              <w:t>X</w:t>
            </w:r>
          </w:p>
        </w:tc>
        <w:tc>
          <w:tcPr>
            <w:tcW w:w="621" w:type="dxa"/>
            <w:vAlign w:val="center"/>
          </w:tcPr>
          <w:p w:rsidR="00283BA2" w:rsidRPr="00872703" w:rsidRDefault="00283BA2" w:rsidP="00872703">
            <w:pPr>
              <w:spacing w:after="0" w:line="240" w:lineRule="auto"/>
              <w:jc w:val="center"/>
              <w:rPr>
                <w:rFonts w:ascii="Tw Cen MT" w:hAnsi="Tw Cen MT"/>
                <w:b/>
              </w:rPr>
            </w:pPr>
          </w:p>
        </w:tc>
      </w:tr>
      <w:tr w:rsidR="00283BA2" w:rsidRPr="000110D1" w:rsidTr="00222FA1">
        <w:trPr>
          <w:cantSplit/>
          <w:trHeight w:val="851"/>
        </w:trPr>
        <w:tc>
          <w:tcPr>
            <w:tcW w:w="9138" w:type="dxa"/>
            <w:vAlign w:val="center"/>
          </w:tcPr>
          <w:p w:rsidR="00283BA2" w:rsidRPr="00222FA1" w:rsidRDefault="00283BA2" w:rsidP="00872703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22FA1">
              <w:rPr>
                <w:rFonts w:ascii="Times New Roman" w:hAnsi="Times New Roman"/>
                <w:sz w:val="22"/>
                <w:szCs w:val="22"/>
              </w:rPr>
              <w:t>prawomocny wyrok sądu rodzinnego orzekający rozwód lub separację lub akt zgonu oraz oświadczenie o samotnym wychowywaniu dziecka oraz niewychowywaniu żadnego dziecka wspólnie z jego rodzicem,</w:t>
            </w:r>
          </w:p>
        </w:tc>
        <w:tc>
          <w:tcPr>
            <w:tcW w:w="690" w:type="dxa"/>
            <w:vAlign w:val="center"/>
          </w:tcPr>
          <w:p w:rsidR="00283BA2" w:rsidRPr="00A7546E" w:rsidRDefault="00283BA2" w:rsidP="00872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546E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:rsidR="00283BA2" w:rsidRPr="00A7546E" w:rsidRDefault="00283BA2" w:rsidP="00872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546E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:rsidR="00283BA2" w:rsidRPr="00A7546E" w:rsidRDefault="00283BA2" w:rsidP="00872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546E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:rsidR="00283BA2" w:rsidRPr="00A7546E" w:rsidRDefault="00283BA2" w:rsidP="00872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546E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215" w:type="dxa"/>
            <w:vAlign w:val="center"/>
          </w:tcPr>
          <w:p w:rsidR="00283BA2" w:rsidRPr="00A7546E" w:rsidRDefault="00283BA2" w:rsidP="00872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283BA2" w:rsidRPr="00872703" w:rsidRDefault="00283BA2" w:rsidP="00872703">
            <w:pPr>
              <w:spacing w:after="0" w:line="240" w:lineRule="auto"/>
              <w:jc w:val="center"/>
              <w:rPr>
                <w:rFonts w:ascii="Tw Cen MT" w:hAnsi="Tw Cen MT"/>
                <w:b/>
              </w:rPr>
            </w:pPr>
            <w:r w:rsidRPr="00872703">
              <w:rPr>
                <w:rFonts w:ascii="Tw Cen MT" w:hAnsi="Tw Cen MT"/>
                <w:b/>
              </w:rPr>
              <w:t>X</w:t>
            </w:r>
          </w:p>
        </w:tc>
        <w:tc>
          <w:tcPr>
            <w:tcW w:w="621" w:type="dxa"/>
            <w:vAlign w:val="center"/>
          </w:tcPr>
          <w:p w:rsidR="00283BA2" w:rsidRPr="00872703" w:rsidRDefault="00283BA2" w:rsidP="00872703">
            <w:pPr>
              <w:spacing w:after="0" w:line="240" w:lineRule="auto"/>
              <w:jc w:val="center"/>
              <w:rPr>
                <w:rFonts w:ascii="Tw Cen MT" w:hAnsi="Tw Cen MT"/>
                <w:b/>
              </w:rPr>
            </w:pPr>
            <w:r w:rsidRPr="00872703">
              <w:rPr>
                <w:rFonts w:ascii="Tw Cen MT" w:hAnsi="Tw Cen MT"/>
                <w:b/>
              </w:rPr>
              <w:t>X</w:t>
            </w:r>
          </w:p>
        </w:tc>
      </w:tr>
      <w:tr w:rsidR="00283BA2" w:rsidRPr="000110D1" w:rsidTr="00222FA1">
        <w:trPr>
          <w:cantSplit/>
        </w:trPr>
        <w:tc>
          <w:tcPr>
            <w:tcW w:w="9138" w:type="dxa"/>
            <w:vAlign w:val="center"/>
          </w:tcPr>
          <w:p w:rsidR="00283BA2" w:rsidRPr="00222FA1" w:rsidRDefault="00283BA2" w:rsidP="00872703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22FA1">
              <w:rPr>
                <w:rFonts w:ascii="Times New Roman" w:hAnsi="Times New Roman"/>
                <w:sz w:val="22"/>
                <w:szCs w:val="22"/>
              </w:rPr>
              <w:t>dokument poświadczający objęcie dziecka pieczą zastępczą zgodnie z ustawą z dnia 9 czerwca 2011 r. o wspieraniu rodziny i systemie pieczy zastępczej (Dz. U. z 2013 r. poz. 135, ze zm.)</w:t>
            </w:r>
          </w:p>
        </w:tc>
        <w:tc>
          <w:tcPr>
            <w:tcW w:w="690" w:type="dxa"/>
            <w:vAlign w:val="center"/>
          </w:tcPr>
          <w:p w:rsidR="00283BA2" w:rsidRPr="00A7546E" w:rsidRDefault="00283BA2" w:rsidP="00872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546E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:rsidR="00283BA2" w:rsidRPr="00A7546E" w:rsidRDefault="00283BA2" w:rsidP="00872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546E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:rsidR="00283BA2" w:rsidRPr="00A7546E" w:rsidRDefault="00283BA2" w:rsidP="00872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546E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:rsidR="00283BA2" w:rsidRPr="00A7546E" w:rsidRDefault="00283BA2" w:rsidP="00872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546E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215" w:type="dxa"/>
            <w:vAlign w:val="center"/>
          </w:tcPr>
          <w:p w:rsidR="00283BA2" w:rsidRPr="00A7546E" w:rsidRDefault="00283BA2" w:rsidP="00872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283BA2" w:rsidRPr="00872703" w:rsidRDefault="00283BA2" w:rsidP="00872703">
            <w:pPr>
              <w:spacing w:after="0" w:line="240" w:lineRule="auto"/>
              <w:jc w:val="center"/>
              <w:rPr>
                <w:rFonts w:ascii="Tw Cen MT" w:hAnsi="Tw Cen MT"/>
                <w:b/>
              </w:rPr>
            </w:pPr>
            <w:r w:rsidRPr="00872703">
              <w:rPr>
                <w:rFonts w:ascii="Tw Cen MT" w:hAnsi="Tw Cen MT"/>
                <w:b/>
              </w:rPr>
              <w:t>X</w:t>
            </w:r>
          </w:p>
        </w:tc>
        <w:tc>
          <w:tcPr>
            <w:tcW w:w="621" w:type="dxa"/>
            <w:vAlign w:val="center"/>
          </w:tcPr>
          <w:p w:rsidR="00283BA2" w:rsidRPr="00872703" w:rsidRDefault="00283BA2" w:rsidP="00872703">
            <w:pPr>
              <w:spacing w:after="0" w:line="240" w:lineRule="auto"/>
              <w:jc w:val="center"/>
              <w:rPr>
                <w:rFonts w:ascii="Tw Cen MT" w:hAnsi="Tw Cen MT"/>
                <w:b/>
              </w:rPr>
            </w:pPr>
          </w:p>
        </w:tc>
      </w:tr>
      <w:tr w:rsidR="00283BA2" w:rsidRPr="000110D1" w:rsidTr="00222FA1">
        <w:trPr>
          <w:cantSplit/>
          <w:trHeight w:val="760"/>
        </w:trPr>
        <w:tc>
          <w:tcPr>
            <w:tcW w:w="9138" w:type="dxa"/>
            <w:vAlign w:val="center"/>
          </w:tcPr>
          <w:p w:rsidR="00283BA2" w:rsidRPr="00222FA1" w:rsidRDefault="00283BA2" w:rsidP="00872703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22FA1">
              <w:rPr>
                <w:rFonts w:ascii="Times New Roman" w:hAnsi="Times New Roman"/>
                <w:sz w:val="22"/>
                <w:szCs w:val="22"/>
              </w:rPr>
              <w:t>decyzja o odroczeniu realizacji obowiązku szkolnego</w:t>
            </w:r>
          </w:p>
          <w:p w:rsidR="00283BA2" w:rsidRPr="00222FA1" w:rsidRDefault="00283BA2" w:rsidP="00872703">
            <w:pPr>
              <w:spacing w:after="0" w:line="240" w:lineRule="auto"/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690" w:type="dxa"/>
            <w:vAlign w:val="center"/>
          </w:tcPr>
          <w:p w:rsidR="00283BA2" w:rsidRPr="00A7546E" w:rsidRDefault="00283BA2" w:rsidP="00872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:rsidR="00283BA2" w:rsidRPr="00A7546E" w:rsidRDefault="00283BA2" w:rsidP="00872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:rsidR="00283BA2" w:rsidRPr="00A7546E" w:rsidRDefault="00283BA2" w:rsidP="00872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:rsidR="00283BA2" w:rsidRPr="00A7546E" w:rsidRDefault="00283BA2" w:rsidP="00872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283BA2" w:rsidRPr="00A7546E" w:rsidRDefault="00283BA2" w:rsidP="00872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283BA2" w:rsidRPr="00872703" w:rsidRDefault="00283BA2" w:rsidP="00872703">
            <w:pPr>
              <w:spacing w:after="0" w:line="240" w:lineRule="auto"/>
              <w:jc w:val="center"/>
              <w:rPr>
                <w:rFonts w:ascii="Tw Cen MT" w:hAnsi="Tw Cen MT"/>
                <w:b/>
              </w:rPr>
            </w:pPr>
          </w:p>
        </w:tc>
        <w:tc>
          <w:tcPr>
            <w:tcW w:w="621" w:type="dxa"/>
            <w:vAlign w:val="center"/>
          </w:tcPr>
          <w:p w:rsidR="00283BA2" w:rsidRPr="00872703" w:rsidRDefault="00283BA2" w:rsidP="00872703">
            <w:pPr>
              <w:spacing w:after="0" w:line="240" w:lineRule="auto"/>
              <w:jc w:val="center"/>
              <w:rPr>
                <w:rFonts w:ascii="Tw Cen MT" w:hAnsi="Tw Cen MT"/>
                <w:b/>
              </w:rPr>
            </w:pPr>
          </w:p>
        </w:tc>
      </w:tr>
      <w:tr w:rsidR="00283BA2" w:rsidRPr="000110D1" w:rsidTr="00222FA1">
        <w:trPr>
          <w:cantSplit/>
          <w:trHeight w:val="285"/>
        </w:trPr>
        <w:tc>
          <w:tcPr>
            <w:tcW w:w="9138" w:type="dxa"/>
            <w:vAlign w:val="center"/>
          </w:tcPr>
          <w:p w:rsidR="00283BA2" w:rsidRPr="00222FA1" w:rsidRDefault="00283BA2" w:rsidP="00872703">
            <w:pPr>
              <w:rPr>
                <w:rFonts w:ascii="Times New Roman" w:hAnsi="Times New Roman"/>
                <w:sz w:val="22"/>
                <w:szCs w:val="22"/>
              </w:rPr>
            </w:pPr>
            <w:r w:rsidRPr="00222FA1">
              <w:rPr>
                <w:rFonts w:ascii="Times New Roman" w:hAnsi="Times New Roman"/>
                <w:sz w:val="22"/>
                <w:szCs w:val="22"/>
              </w:rPr>
              <w:t>Dokument potwierdzający lub oświadczenie o zatrudnieniu,prowadzeniu gospodarstwa rolnego lub działalności gospodarczej,pobieraniu nauki w systemie stacjonarnym.</w:t>
            </w:r>
          </w:p>
        </w:tc>
        <w:tc>
          <w:tcPr>
            <w:tcW w:w="690" w:type="dxa"/>
            <w:vAlign w:val="center"/>
          </w:tcPr>
          <w:p w:rsidR="00283BA2" w:rsidRPr="00A7546E" w:rsidRDefault="00283BA2" w:rsidP="00872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283BA2" w:rsidRPr="00A7546E" w:rsidRDefault="00283BA2" w:rsidP="00872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283BA2" w:rsidRPr="00A7546E" w:rsidRDefault="00283BA2" w:rsidP="00872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83BA2" w:rsidRPr="00A7546E" w:rsidRDefault="00283BA2" w:rsidP="00872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283BA2" w:rsidRPr="00A7546E" w:rsidRDefault="00283BA2" w:rsidP="00872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283BA2" w:rsidRPr="00872703" w:rsidRDefault="00283BA2" w:rsidP="00872703">
            <w:pPr>
              <w:spacing w:after="0" w:line="240" w:lineRule="auto"/>
              <w:jc w:val="center"/>
              <w:rPr>
                <w:rFonts w:ascii="Tw Cen MT" w:hAnsi="Tw Cen MT"/>
                <w:b/>
              </w:rPr>
            </w:pPr>
          </w:p>
        </w:tc>
        <w:tc>
          <w:tcPr>
            <w:tcW w:w="621" w:type="dxa"/>
            <w:vAlign w:val="center"/>
          </w:tcPr>
          <w:p w:rsidR="00283BA2" w:rsidRPr="00872703" w:rsidRDefault="00283BA2" w:rsidP="00872703">
            <w:pPr>
              <w:spacing w:after="0" w:line="240" w:lineRule="auto"/>
              <w:jc w:val="center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x</w:t>
            </w:r>
          </w:p>
        </w:tc>
      </w:tr>
    </w:tbl>
    <w:p w:rsidR="00283BA2" w:rsidRPr="000110D1" w:rsidRDefault="00283BA2">
      <w:pPr>
        <w:rPr>
          <w:rFonts w:ascii="Tw Cen MT" w:hAnsi="Tw Cen MT"/>
        </w:rPr>
      </w:pPr>
    </w:p>
    <w:sectPr w:rsidR="00283BA2" w:rsidRPr="000110D1" w:rsidSect="00D534B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w Cen MT">
    <w:altName w:val="Lucida Sans Unicode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2899"/>
    <w:multiLevelType w:val="hybridMultilevel"/>
    <w:tmpl w:val="85942298"/>
    <w:lvl w:ilvl="0" w:tplc="7A2EDDE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734C1A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9AA2F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8A88F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B9C27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E44C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6BCFD5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EE44F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5AF9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9036575"/>
    <w:multiLevelType w:val="hybridMultilevel"/>
    <w:tmpl w:val="1654EE32"/>
    <w:lvl w:ilvl="0" w:tplc="9F18E2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C1C09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9684C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B644EA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F3459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032DD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E54AD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AE6D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BAA3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1765B05"/>
    <w:multiLevelType w:val="hybridMultilevel"/>
    <w:tmpl w:val="22162660"/>
    <w:lvl w:ilvl="0" w:tplc="7526D4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82C980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C2CF2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6FEAD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CC28A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80A7C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2D80B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9687F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FA9C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F1577E2"/>
    <w:multiLevelType w:val="hybridMultilevel"/>
    <w:tmpl w:val="CACEE038"/>
    <w:lvl w:ilvl="0" w:tplc="48C870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4AEF5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920F52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2A017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D83E6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8076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F04E2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E48F2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882B40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0F72737"/>
    <w:multiLevelType w:val="hybridMultilevel"/>
    <w:tmpl w:val="426E080E"/>
    <w:lvl w:ilvl="0" w:tplc="4AF028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6487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FA01B9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0CCFF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4B0195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21C8C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086DA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F1A34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846B1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15B4BF9"/>
    <w:multiLevelType w:val="hybridMultilevel"/>
    <w:tmpl w:val="A98E4574"/>
    <w:lvl w:ilvl="0" w:tplc="EDF438A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99011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36D5D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A0E5F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40F67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B9C03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58830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AEE1CF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27EDB0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75B7B77"/>
    <w:multiLevelType w:val="hybridMultilevel"/>
    <w:tmpl w:val="CA7A209A"/>
    <w:lvl w:ilvl="0" w:tplc="0C2680D4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BFFCCFE0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807E02C0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E4A4F94C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7D3E56EA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D3923CAA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C652B646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4FF846BE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5C0827E8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7">
    <w:nsid w:val="61745B03"/>
    <w:multiLevelType w:val="hybridMultilevel"/>
    <w:tmpl w:val="A1CA4C9E"/>
    <w:lvl w:ilvl="0" w:tplc="B9AA53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7D8F43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18CB72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1D03E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C7075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E4D7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914DD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A5E7E4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1005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61930F92"/>
    <w:multiLevelType w:val="hybridMultilevel"/>
    <w:tmpl w:val="144AAAB4"/>
    <w:lvl w:ilvl="0" w:tplc="4AEA7F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99C2F0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E1A7D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F5C13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60E83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E6831C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F1826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5C243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A4ACD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740F244A"/>
    <w:multiLevelType w:val="hybridMultilevel"/>
    <w:tmpl w:val="EBEC7CD6"/>
    <w:lvl w:ilvl="0" w:tplc="9894F8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DE45AD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3FCE46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6CCDD1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C36301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5A6744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688F2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A68CD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4ACECC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752D0E18"/>
    <w:multiLevelType w:val="hybridMultilevel"/>
    <w:tmpl w:val="C4E87F56"/>
    <w:lvl w:ilvl="0" w:tplc="7424F65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C002B4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3ACD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742BA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2E27A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2C6F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7615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8BAFF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FC85F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9"/>
  </w:num>
  <w:num w:numId="6">
    <w:abstractNumId w:val="5"/>
  </w:num>
  <w:num w:numId="7">
    <w:abstractNumId w:val="10"/>
  </w:num>
  <w:num w:numId="8">
    <w:abstractNumId w:val="8"/>
  </w:num>
  <w:num w:numId="9">
    <w:abstractNumId w:val="7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5EA3"/>
    <w:rsid w:val="000110D1"/>
    <w:rsid w:val="00052299"/>
    <w:rsid w:val="00067889"/>
    <w:rsid w:val="000765EA"/>
    <w:rsid w:val="00084F6D"/>
    <w:rsid w:val="000C5325"/>
    <w:rsid w:val="000D227C"/>
    <w:rsid w:val="000D50D4"/>
    <w:rsid w:val="001C1B78"/>
    <w:rsid w:val="00222FA1"/>
    <w:rsid w:val="00232400"/>
    <w:rsid w:val="00283BA2"/>
    <w:rsid w:val="00341664"/>
    <w:rsid w:val="00377147"/>
    <w:rsid w:val="003E46B6"/>
    <w:rsid w:val="004627E7"/>
    <w:rsid w:val="004729B8"/>
    <w:rsid w:val="004A03DB"/>
    <w:rsid w:val="004F2071"/>
    <w:rsid w:val="00507F66"/>
    <w:rsid w:val="00540868"/>
    <w:rsid w:val="00553904"/>
    <w:rsid w:val="005706E6"/>
    <w:rsid w:val="007D678E"/>
    <w:rsid w:val="00812DD2"/>
    <w:rsid w:val="00872703"/>
    <w:rsid w:val="009B2966"/>
    <w:rsid w:val="009C41C7"/>
    <w:rsid w:val="00A36B69"/>
    <w:rsid w:val="00A42558"/>
    <w:rsid w:val="00A7546E"/>
    <w:rsid w:val="00A85EC9"/>
    <w:rsid w:val="00B425E9"/>
    <w:rsid w:val="00C276FE"/>
    <w:rsid w:val="00C82F4D"/>
    <w:rsid w:val="00CC2D3F"/>
    <w:rsid w:val="00D0571B"/>
    <w:rsid w:val="00D35EA3"/>
    <w:rsid w:val="00D534BC"/>
    <w:rsid w:val="00E53843"/>
    <w:rsid w:val="00EB0CB6"/>
    <w:rsid w:val="00F40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6B6"/>
    <w:pPr>
      <w:spacing w:after="200" w:line="276" w:lineRule="auto"/>
    </w:pPr>
    <w:rPr>
      <w:sz w:val="24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110D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next w:val="Normal"/>
    <w:link w:val="QuoteChar"/>
    <w:uiPriority w:val="99"/>
    <w:qFormat/>
    <w:rsid w:val="00A7546E"/>
    <w:rPr>
      <w:i/>
      <w:iCs/>
      <w:color w:val="000000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locked/>
    <w:rsid w:val="00A7546E"/>
    <w:rPr>
      <w:rFonts w:ascii="Calibri" w:hAnsi="Calibri" w:cs="Times New Roman"/>
      <w:i/>
      <w:iCs/>
      <w:color w:val="000000"/>
      <w:sz w:val="22"/>
      <w:szCs w:val="22"/>
      <w:lang w:val="pl-PL" w:eastAsia="en-US" w:bidi="ar-SA"/>
    </w:rPr>
  </w:style>
  <w:style w:type="paragraph" w:styleId="DocumentMap">
    <w:name w:val="Document Map"/>
    <w:basedOn w:val="Normal"/>
    <w:link w:val="DocumentMapChar"/>
    <w:uiPriority w:val="99"/>
    <w:semiHidden/>
    <w:rsid w:val="004A03D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07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521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07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521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07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522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07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522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07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522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07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522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07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521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07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523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07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522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07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523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07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523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1</Pages>
  <Words>216</Words>
  <Characters>1300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dokumentów przedkładanych w ramach rekrutacji</dc:title>
  <dc:subject/>
  <dc:creator>MSI</dc:creator>
  <cp:keywords/>
  <dc:description/>
  <cp:lastModifiedBy>Dyrekcja</cp:lastModifiedBy>
  <cp:revision>7</cp:revision>
  <cp:lastPrinted>2015-02-26T08:25:00Z</cp:lastPrinted>
  <dcterms:created xsi:type="dcterms:W3CDTF">2014-03-06T09:39:00Z</dcterms:created>
  <dcterms:modified xsi:type="dcterms:W3CDTF">2015-02-26T08:25:00Z</dcterms:modified>
</cp:coreProperties>
</file>